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330"/>
        <w:gridCol w:w="3060"/>
        <w:gridCol w:w="2970"/>
      </w:tblGrid>
      <w:tr w:rsidR="00B42F0B" w:rsidRPr="007324BD">
        <w:trPr>
          <w:cantSplit/>
          <w:trHeight w:val="504"/>
          <w:tblHeader/>
          <w:jc w:val="center"/>
        </w:trPr>
        <w:tc>
          <w:tcPr>
            <w:tcW w:w="9360" w:type="dxa"/>
            <w:gridSpan w:val="3"/>
            <w:shd w:val="clear" w:color="auto" w:fill="999999"/>
            <w:vAlign w:val="center"/>
          </w:tcPr>
          <w:p w:rsidR="00B42F0B" w:rsidRPr="00BA0619" w:rsidRDefault="00B42F0B" w:rsidP="00326F1B">
            <w:pPr>
              <w:pStyle w:val="Heading1"/>
              <w:rPr>
                <w:szCs w:val="20"/>
              </w:rPr>
            </w:pPr>
            <w:r w:rsidRPr="00BA0619">
              <w:t>Biotechnology and Russian Program Application</w:t>
            </w:r>
          </w:p>
        </w:tc>
      </w:tr>
      <w:tr w:rsidR="00B42F0B" w:rsidRPr="007324BD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B42F0B" w:rsidRPr="007324BD" w:rsidRDefault="00B42F0B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B42F0B" w:rsidRPr="007324BD">
        <w:trPr>
          <w:cantSplit/>
          <w:trHeight w:val="259"/>
          <w:jc w:val="center"/>
        </w:trPr>
        <w:tc>
          <w:tcPr>
            <w:tcW w:w="9360" w:type="dxa"/>
            <w:gridSpan w:val="3"/>
            <w:vAlign w:val="center"/>
          </w:tcPr>
          <w:p w:rsidR="00B42F0B" w:rsidRPr="007324BD" w:rsidRDefault="00B42F0B" w:rsidP="00326F1B">
            <w:r w:rsidRPr="007324BD">
              <w:t>Name</w:t>
            </w:r>
            <w:r>
              <w:t xml:space="preserve">: </w:t>
            </w:r>
          </w:p>
        </w:tc>
      </w:tr>
      <w:tr w:rsidR="00B42F0B" w:rsidRPr="007324BD">
        <w:trPr>
          <w:cantSplit/>
          <w:trHeight w:val="259"/>
          <w:jc w:val="center"/>
        </w:trPr>
        <w:tc>
          <w:tcPr>
            <w:tcW w:w="3330" w:type="dxa"/>
            <w:vAlign w:val="center"/>
          </w:tcPr>
          <w:p w:rsidR="00B42F0B" w:rsidRPr="007324BD" w:rsidRDefault="00B42F0B" w:rsidP="00326F1B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>:</w:t>
            </w:r>
          </w:p>
        </w:tc>
        <w:tc>
          <w:tcPr>
            <w:tcW w:w="3060" w:type="dxa"/>
            <w:vAlign w:val="center"/>
          </w:tcPr>
          <w:p w:rsidR="00B42F0B" w:rsidRPr="007324BD" w:rsidRDefault="00B42F0B" w:rsidP="00326F1B">
            <w:r>
              <w:t>Citizenship:</w:t>
            </w:r>
          </w:p>
        </w:tc>
        <w:tc>
          <w:tcPr>
            <w:tcW w:w="2970" w:type="dxa"/>
            <w:vAlign w:val="center"/>
          </w:tcPr>
          <w:p w:rsidR="00B42F0B" w:rsidRPr="007324BD" w:rsidRDefault="00B42F0B" w:rsidP="00326F1B">
            <w:r>
              <w:t>Date of Birth:</w:t>
            </w:r>
          </w:p>
        </w:tc>
      </w:tr>
      <w:tr w:rsidR="00B42F0B" w:rsidRPr="007324BD">
        <w:trPr>
          <w:cantSplit/>
          <w:trHeight w:val="259"/>
          <w:jc w:val="center"/>
        </w:trPr>
        <w:tc>
          <w:tcPr>
            <w:tcW w:w="9360" w:type="dxa"/>
            <w:gridSpan w:val="3"/>
            <w:vAlign w:val="center"/>
          </w:tcPr>
          <w:p w:rsidR="00B42F0B" w:rsidRPr="007324BD" w:rsidRDefault="00B42F0B" w:rsidP="00326F1B">
            <w:r w:rsidRPr="007324BD">
              <w:t xml:space="preserve">Current </w:t>
            </w:r>
            <w:r>
              <w:t>mailing a</w:t>
            </w:r>
            <w:r w:rsidRPr="007324BD">
              <w:t>ddress</w:t>
            </w:r>
            <w:r>
              <w:t>:</w:t>
            </w:r>
          </w:p>
        </w:tc>
      </w:tr>
      <w:tr w:rsidR="00B42F0B" w:rsidRPr="007324BD">
        <w:trPr>
          <w:cantSplit/>
          <w:trHeight w:val="259"/>
          <w:jc w:val="center"/>
        </w:trPr>
        <w:tc>
          <w:tcPr>
            <w:tcW w:w="3330" w:type="dxa"/>
            <w:vAlign w:val="center"/>
          </w:tcPr>
          <w:p w:rsidR="00B42F0B" w:rsidRPr="007324BD" w:rsidRDefault="00B42F0B" w:rsidP="00326F1B">
            <w:r w:rsidRPr="007324BD">
              <w:t>City</w:t>
            </w:r>
            <w:r>
              <w:t>:</w:t>
            </w:r>
          </w:p>
        </w:tc>
        <w:tc>
          <w:tcPr>
            <w:tcW w:w="3060" w:type="dxa"/>
            <w:vAlign w:val="center"/>
          </w:tcPr>
          <w:p w:rsidR="00B42F0B" w:rsidRPr="007324BD" w:rsidRDefault="00B42F0B" w:rsidP="00326F1B">
            <w:r w:rsidRPr="007324BD">
              <w:t>State</w:t>
            </w:r>
            <w:r>
              <w:t>:</w:t>
            </w:r>
          </w:p>
        </w:tc>
        <w:tc>
          <w:tcPr>
            <w:tcW w:w="2970" w:type="dxa"/>
            <w:vAlign w:val="center"/>
          </w:tcPr>
          <w:p w:rsidR="00B42F0B" w:rsidRPr="007324BD" w:rsidRDefault="00B42F0B" w:rsidP="00326F1B">
            <w:r w:rsidRPr="007324BD">
              <w:t>ZIP</w:t>
            </w:r>
            <w:r>
              <w:t xml:space="preserve"> Code:</w:t>
            </w:r>
          </w:p>
        </w:tc>
      </w:tr>
      <w:tr w:rsidR="00B42F0B" w:rsidRPr="007324BD">
        <w:trPr>
          <w:cantSplit/>
          <w:trHeight w:val="259"/>
          <w:jc w:val="center"/>
        </w:trPr>
        <w:tc>
          <w:tcPr>
            <w:tcW w:w="3330" w:type="dxa"/>
            <w:vAlign w:val="center"/>
          </w:tcPr>
          <w:p w:rsidR="00B42F0B" w:rsidRPr="007324BD" w:rsidRDefault="00B42F0B" w:rsidP="00326F1B">
            <w:r>
              <w:t>Phone Number:</w:t>
            </w:r>
          </w:p>
        </w:tc>
        <w:tc>
          <w:tcPr>
            <w:tcW w:w="3060" w:type="dxa"/>
            <w:vAlign w:val="center"/>
          </w:tcPr>
          <w:p w:rsidR="00B42F0B" w:rsidRPr="007324BD" w:rsidRDefault="00B42F0B" w:rsidP="00326F1B">
            <w:r w:rsidRPr="007324BD">
              <w:t>E-mail</w:t>
            </w:r>
            <w:r>
              <w:t>:</w:t>
            </w:r>
          </w:p>
        </w:tc>
        <w:tc>
          <w:tcPr>
            <w:tcW w:w="2970" w:type="dxa"/>
            <w:vAlign w:val="center"/>
          </w:tcPr>
          <w:p w:rsidR="00B42F0B" w:rsidRPr="007324BD" w:rsidRDefault="00B42F0B" w:rsidP="00326F1B">
            <w:r>
              <w:t>Passport valid through 12/23/2012</w:t>
            </w:r>
            <w:r w:rsidRPr="007324BD">
              <w:t>?</w:t>
            </w:r>
            <w:r>
              <w:br/>
              <w:t xml:space="preserve">Yes/No:  </w:t>
            </w:r>
            <w:r>
              <w:br/>
            </w:r>
          </w:p>
        </w:tc>
      </w:tr>
      <w:tr w:rsidR="00B42F0B" w:rsidRPr="007324BD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B42F0B" w:rsidRPr="007324BD" w:rsidRDefault="00B42F0B" w:rsidP="00574303">
            <w:pPr>
              <w:pStyle w:val="Heading2"/>
            </w:pPr>
            <w:r>
              <w:t>Education</w:t>
            </w:r>
            <w:r w:rsidRPr="007324BD">
              <w:t xml:space="preserve"> Information</w:t>
            </w:r>
          </w:p>
        </w:tc>
      </w:tr>
      <w:tr w:rsidR="00B42F0B" w:rsidRPr="007324BD">
        <w:trPr>
          <w:cantSplit/>
          <w:trHeight w:val="259"/>
          <w:jc w:val="center"/>
        </w:trPr>
        <w:tc>
          <w:tcPr>
            <w:tcW w:w="9360" w:type="dxa"/>
            <w:gridSpan w:val="3"/>
            <w:vAlign w:val="center"/>
          </w:tcPr>
          <w:p w:rsidR="00B42F0B" w:rsidRPr="007324BD" w:rsidRDefault="00B42F0B" w:rsidP="00326F1B">
            <w:r>
              <w:t>College/University:</w:t>
            </w:r>
          </w:p>
        </w:tc>
      </w:tr>
      <w:tr w:rsidR="00B42F0B" w:rsidRPr="007324BD">
        <w:trPr>
          <w:cantSplit/>
          <w:trHeight w:val="259"/>
          <w:jc w:val="center"/>
        </w:trPr>
        <w:tc>
          <w:tcPr>
            <w:tcW w:w="6390" w:type="dxa"/>
            <w:gridSpan w:val="2"/>
            <w:vAlign w:val="center"/>
          </w:tcPr>
          <w:p w:rsidR="00B42F0B" w:rsidRPr="007324BD" w:rsidRDefault="00B42F0B" w:rsidP="00326F1B">
            <w:r>
              <w:t>Expected graduation (Month/Year):</w:t>
            </w:r>
          </w:p>
        </w:tc>
        <w:tc>
          <w:tcPr>
            <w:tcW w:w="2970" w:type="dxa"/>
            <w:vAlign w:val="center"/>
          </w:tcPr>
          <w:p w:rsidR="00B42F0B" w:rsidRPr="007324BD" w:rsidRDefault="00B42F0B" w:rsidP="00326F1B">
            <w:r>
              <w:t>Major:</w:t>
            </w:r>
          </w:p>
        </w:tc>
      </w:tr>
      <w:tr w:rsidR="00B42F0B" w:rsidRPr="007324BD">
        <w:trPr>
          <w:cantSplit/>
          <w:trHeight w:val="259"/>
          <w:jc w:val="center"/>
        </w:trPr>
        <w:tc>
          <w:tcPr>
            <w:tcW w:w="6390" w:type="dxa"/>
            <w:gridSpan w:val="2"/>
            <w:vAlign w:val="center"/>
          </w:tcPr>
          <w:p w:rsidR="00B42F0B" w:rsidRDefault="00B42F0B" w:rsidP="00326F1B">
            <w:r>
              <w:t>Current Standing (Sr, Jr, So, Fr):</w:t>
            </w:r>
          </w:p>
        </w:tc>
        <w:tc>
          <w:tcPr>
            <w:tcW w:w="2970" w:type="dxa"/>
            <w:vAlign w:val="center"/>
          </w:tcPr>
          <w:p w:rsidR="00B42F0B" w:rsidRDefault="00B42F0B" w:rsidP="00326F1B">
            <w:r>
              <w:t>Semesters of Russian:</w:t>
            </w:r>
          </w:p>
        </w:tc>
      </w:tr>
      <w:tr w:rsidR="00B42F0B" w:rsidRPr="007324BD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B42F0B" w:rsidRPr="007324BD" w:rsidRDefault="00B42F0B" w:rsidP="00574303">
            <w:pPr>
              <w:pStyle w:val="Heading2"/>
            </w:pPr>
            <w:r>
              <w:t>Permanent Mailing Address</w:t>
            </w:r>
          </w:p>
        </w:tc>
      </w:tr>
      <w:tr w:rsidR="00B42F0B" w:rsidRPr="007324BD">
        <w:trPr>
          <w:cantSplit/>
          <w:trHeight w:val="259"/>
          <w:jc w:val="center"/>
        </w:trPr>
        <w:tc>
          <w:tcPr>
            <w:tcW w:w="6390" w:type="dxa"/>
            <w:gridSpan w:val="2"/>
            <w:vAlign w:val="center"/>
          </w:tcPr>
          <w:p w:rsidR="00B42F0B" w:rsidRPr="007324BD" w:rsidRDefault="00B42F0B" w:rsidP="00326F1B">
            <w:r w:rsidRPr="007324BD">
              <w:t>Address</w:t>
            </w:r>
            <w:r>
              <w:t>:</w:t>
            </w:r>
          </w:p>
        </w:tc>
        <w:tc>
          <w:tcPr>
            <w:tcW w:w="2970" w:type="dxa"/>
            <w:vAlign w:val="center"/>
          </w:tcPr>
          <w:p w:rsidR="00B42F0B" w:rsidRPr="007324BD" w:rsidRDefault="00B42F0B" w:rsidP="00326F1B">
            <w:r w:rsidRPr="007324BD">
              <w:t>Phone</w:t>
            </w:r>
            <w:r>
              <w:t>:</w:t>
            </w:r>
          </w:p>
        </w:tc>
      </w:tr>
      <w:tr w:rsidR="00B42F0B" w:rsidRPr="007324BD">
        <w:trPr>
          <w:cantSplit/>
          <w:trHeight w:val="259"/>
          <w:jc w:val="center"/>
        </w:trPr>
        <w:tc>
          <w:tcPr>
            <w:tcW w:w="3330" w:type="dxa"/>
            <w:vAlign w:val="center"/>
          </w:tcPr>
          <w:p w:rsidR="00B42F0B" w:rsidRPr="007324BD" w:rsidRDefault="00B42F0B" w:rsidP="00326F1B">
            <w:r w:rsidRPr="007324BD">
              <w:t>City</w:t>
            </w:r>
            <w:r>
              <w:t>:</w:t>
            </w:r>
          </w:p>
        </w:tc>
        <w:tc>
          <w:tcPr>
            <w:tcW w:w="3060" w:type="dxa"/>
            <w:vAlign w:val="center"/>
          </w:tcPr>
          <w:p w:rsidR="00B42F0B" w:rsidRPr="007324BD" w:rsidRDefault="00B42F0B" w:rsidP="00326F1B">
            <w:r w:rsidRPr="007324BD">
              <w:t>State</w:t>
            </w:r>
            <w:r>
              <w:t>:</w:t>
            </w:r>
          </w:p>
        </w:tc>
        <w:tc>
          <w:tcPr>
            <w:tcW w:w="2970" w:type="dxa"/>
            <w:vAlign w:val="center"/>
          </w:tcPr>
          <w:p w:rsidR="00B42F0B" w:rsidRPr="007324BD" w:rsidRDefault="00B42F0B" w:rsidP="00326F1B">
            <w:r w:rsidRPr="007324BD">
              <w:t>ZIP</w:t>
            </w:r>
            <w:r>
              <w:t xml:space="preserve"> Code:</w:t>
            </w:r>
          </w:p>
        </w:tc>
      </w:tr>
      <w:tr w:rsidR="00B42F0B" w:rsidRPr="007324BD">
        <w:trPr>
          <w:cantSplit/>
          <w:trHeight w:val="259"/>
          <w:jc w:val="center"/>
        </w:trPr>
        <w:tc>
          <w:tcPr>
            <w:tcW w:w="9360" w:type="dxa"/>
            <w:gridSpan w:val="3"/>
            <w:vAlign w:val="center"/>
          </w:tcPr>
          <w:p w:rsidR="00B42F0B" w:rsidRPr="007324BD" w:rsidRDefault="00B42F0B" w:rsidP="00326F1B">
            <w:r w:rsidRPr="007324BD">
              <w:t>Relationship</w:t>
            </w:r>
            <w:r>
              <w:t xml:space="preserve"> of Individual(s) Residing at this Address:</w:t>
            </w:r>
          </w:p>
        </w:tc>
      </w:tr>
      <w:tr w:rsidR="00B42F0B" w:rsidRPr="007324BD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B42F0B" w:rsidRPr="007324BD" w:rsidRDefault="00B42F0B" w:rsidP="00574303">
            <w:pPr>
              <w:pStyle w:val="Heading2"/>
            </w:pPr>
            <w:r>
              <w:t>Letters of Recommendation</w:t>
            </w:r>
          </w:p>
        </w:tc>
      </w:tr>
      <w:tr w:rsidR="00B42F0B" w:rsidRPr="007324BD">
        <w:trPr>
          <w:cantSplit/>
          <w:trHeight w:val="259"/>
          <w:jc w:val="center"/>
        </w:trPr>
        <w:tc>
          <w:tcPr>
            <w:tcW w:w="3330" w:type="dxa"/>
            <w:vAlign w:val="center"/>
          </w:tcPr>
          <w:p w:rsidR="00B42F0B" w:rsidRPr="007324BD" w:rsidRDefault="00B42F0B" w:rsidP="00326F1B">
            <w:r w:rsidRPr="007324BD">
              <w:t>Name</w:t>
            </w:r>
          </w:p>
        </w:tc>
        <w:tc>
          <w:tcPr>
            <w:tcW w:w="3060" w:type="dxa"/>
            <w:vAlign w:val="center"/>
          </w:tcPr>
          <w:p w:rsidR="00B42F0B" w:rsidRPr="007324BD" w:rsidRDefault="00B42F0B" w:rsidP="00326F1B">
            <w:r>
              <w:t>Institution/Department</w:t>
            </w:r>
          </w:p>
        </w:tc>
        <w:tc>
          <w:tcPr>
            <w:tcW w:w="2970" w:type="dxa"/>
            <w:vAlign w:val="center"/>
          </w:tcPr>
          <w:p w:rsidR="00B42F0B" w:rsidRPr="007324BD" w:rsidRDefault="00B42F0B" w:rsidP="00326F1B">
            <w:r>
              <w:t>E-mail</w:t>
            </w:r>
          </w:p>
        </w:tc>
      </w:tr>
      <w:tr w:rsidR="00B42F0B" w:rsidRPr="007324BD">
        <w:trPr>
          <w:cantSplit/>
          <w:trHeight w:val="259"/>
          <w:jc w:val="center"/>
        </w:trPr>
        <w:tc>
          <w:tcPr>
            <w:tcW w:w="3330" w:type="dxa"/>
            <w:vAlign w:val="center"/>
          </w:tcPr>
          <w:p w:rsidR="00B42F0B" w:rsidRPr="007324BD" w:rsidRDefault="00B42F0B" w:rsidP="00326F1B">
            <w:r>
              <w:t xml:space="preserve">1. </w:t>
            </w:r>
          </w:p>
        </w:tc>
        <w:tc>
          <w:tcPr>
            <w:tcW w:w="3060" w:type="dxa"/>
            <w:vAlign w:val="center"/>
          </w:tcPr>
          <w:p w:rsidR="00B42F0B" w:rsidRPr="007324BD" w:rsidRDefault="00B42F0B" w:rsidP="00326F1B"/>
        </w:tc>
        <w:tc>
          <w:tcPr>
            <w:tcW w:w="2970" w:type="dxa"/>
            <w:vAlign w:val="center"/>
          </w:tcPr>
          <w:p w:rsidR="00B42F0B" w:rsidRPr="007324BD" w:rsidRDefault="00B42F0B" w:rsidP="00326F1B"/>
        </w:tc>
      </w:tr>
      <w:tr w:rsidR="00B42F0B" w:rsidRPr="007324BD">
        <w:trPr>
          <w:cantSplit/>
          <w:trHeight w:val="259"/>
          <w:jc w:val="center"/>
        </w:trPr>
        <w:tc>
          <w:tcPr>
            <w:tcW w:w="3330" w:type="dxa"/>
            <w:vAlign w:val="center"/>
          </w:tcPr>
          <w:p w:rsidR="00B42F0B" w:rsidRPr="007324BD" w:rsidRDefault="00B42F0B" w:rsidP="00326F1B">
            <w:r>
              <w:t xml:space="preserve">2. </w:t>
            </w:r>
          </w:p>
        </w:tc>
        <w:tc>
          <w:tcPr>
            <w:tcW w:w="3060" w:type="dxa"/>
            <w:vAlign w:val="center"/>
          </w:tcPr>
          <w:p w:rsidR="00B42F0B" w:rsidRPr="007324BD" w:rsidRDefault="00B42F0B" w:rsidP="00326F1B"/>
        </w:tc>
        <w:tc>
          <w:tcPr>
            <w:tcW w:w="2970" w:type="dxa"/>
            <w:vAlign w:val="center"/>
          </w:tcPr>
          <w:p w:rsidR="00B42F0B" w:rsidRPr="007324BD" w:rsidRDefault="00B42F0B" w:rsidP="00326F1B"/>
        </w:tc>
      </w:tr>
      <w:tr w:rsidR="00B42F0B" w:rsidRPr="007324BD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B42F0B" w:rsidRPr="007324BD" w:rsidRDefault="00B42F0B" w:rsidP="005314CE">
            <w:pPr>
              <w:pStyle w:val="Heading2"/>
            </w:pPr>
            <w:r>
              <w:t>Signature</w:t>
            </w:r>
          </w:p>
        </w:tc>
      </w:tr>
      <w:tr w:rsidR="00B42F0B" w:rsidRPr="007324BD">
        <w:trPr>
          <w:cantSplit/>
          <w:trHeight w:val="576"/>
          <w:jc w:val="center"/>
        </w:trPr>
        <w:tc>
          <w:tcPr>
            <w:tcW w:w="9360" w:type="dxa"/>
            <w:gridSpan w:val="3"/>
            <w:vAlign w:val="center"/>
          </w:tcPr>
          <w:p w:rsidR="00B42F0B" w:rsidRPr="007324BD" w:rsidRDefault="00B42F0B" w:rsidP="00326F1B">
            <w:r w:rsidRPr="007324BD">
              <w:t xml:space="preserve">I </w:t>
            </w:r>
            <w:r>
              <w:t>verify the truthfulness</w:t>
            </w:r>
            <w:r w:rsidRPr="007324BD">
              <w:t xml:space="preserve"> of the information provided on this form </w:t>
            </w:r>
            <w:r>
              <w:t>and attachments</w:t>
            </w:r>
            <w:r w:rsidRPr="007324BD">
              <w:t xml:space="preserve">. </w:t>
            </w:r>
          </w:p>
        </w:tc>
      </w:tr>
      <w:tr w:rsidR="00B42F0B" w:rsidRPr="007324BD">
        <w:trPr>
          <w:cantSplit/>
          <w:trHeight w:val="259"/>
          <w:jc w:val="center"/>
        </w:trPr>
        <w:tc>
          <w:tcPr>
            <w:tcW w:w="6390" w:type="dxa"/>
            <w:gridSpan w:val="2"/>
            <w:vAlign w:val="center"/>
          </w:tcPr>
          <w:p w:rsidR="00B42F0B" w:rsidRPr="007324BD" w:rsidRDefault="00B42F0B" w:rsidP="00326F1B">
            <w:r>
              <w:t>Electronic s</w:t>
            </w:r>
            <w:r w:rsidRPr="007324BD">
              <w:t xml:space="preserve">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2970" w:type="dxa"/>
            <w:vAlign w:val="center"/>
          </w:tcPr>
          <w:p w:rsidR="00B42F0B" w:rsidRPr="007324BD" w:rsidRDefault="00B42F0B" w:rsidP="00326F1B">
            <w:r w:rsidRPr="007324BD">
              <w:t>Date</w:t>
            </w:r>
            <w:r>
              <w:t>:</w:t>
            </w:r>
          </w:p>
        </w:tc>
      </w:tr>
      <w:tr w:rsidR="00B42F0B" w:rsidRPr="007324BD">
        <w:trPr>
          <w:cantSplit/>
          <w:trHeight w:val="259"/>
          <w:jc w:val="center"/>
        </w:trPr>
        <w:tc>
          <w:tcPr>
            <w:tcW w:w="6390" w:type="dxa"/>
            <w:gridSpan w:val="2"/>
            <w:vAlign w:val="center"/>
          </w:tcPr>
          <w:p w:rsidR="00B42F0B" w:rsidRPr="007324BD" w:rsidRDefault="00B42F0B" w:rsidP="00326F1B">
            <w:r w:rsidRPr="007324BD">
              <w:t xml:space="preserve">Signature of </w:t>
            </w:r>
            <w:r>
              <w:t>spouse</w:t>
            </w:r>
            <w:r w:rsidRPr="007324BD">
              <w:t xml:space="preserve"> </w:t>
            </w:r>
            <w:r w:rsidRPr="000E2704">
              <w:rPr>
                <w:rStyle w:val="ItalicsChar"/>
                <w:sz w:val="12"/>
              </w:rPr>
              <w:t>(</w:t>
            </w:r>
            <w:r w:rsidRPr="005314CE">
              <w:rPr>
                <w:rStyle w:val="ItalicsChar"/>
                <w:sz w:val="12"/>
              </w:rPr>
              <w:t xml:space="preserve">only if for a joint </w:t>
            </w:r>
            <w:r w:rsidRPr="000E2704">
              <w:rPr>
                <w:rStyle w:val="ItalicsChar"/>
                <w:sz w:val="12"/>
              </w:rPr>
              <w:t>membership)</w:t>
            </w:r>
            <w:r>
              <w:rPr>
                <w:rStyle w:val="ItalicsChar"/>
                <w:sz w:val="12"/>
              </w:rPr>
              <w:t>:</w:t>
            </w:r>
          </w:p>
        </w:tc>
        <w:tc>
          <w:tcPr>
            <w:tcW w:w="2970" w:type="dxa"/>
            <w:vAlign w:val="center"/>
          </w:tcPr>
          <w:p w:rsidR="00B42F0B" w:rsidRPr="007324BD" w:rsidRDefault="00B42F0B" w:rsidP="00326F1B">
            <w:r w:rsidRPr="007324BD">
              <w:t>Date</w:t>
            </w:r>
            <w:r>
              <w:t>:</w:t>
            </w:r>
          </w:p>
        </w:tc>
      </w:tr>
      <w:tr w:rsidR="00B42F0B" w:rsidRPr="007324BD" w:rsidTr="005A4E02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B42F0B" w:rsidRPr="007324BD" w:rsidRDefault="00B42F0B" w:rsidP="005A4E02">
            <w:pPr>
              <w:pStyle w:val="Heading2"/>
            </w:pPr>
            <w:r>
              <w:t>Additional Questions</w:t>
            </w:r>
          </w:p>
        </w:tc>
      </w:tr>
      <w:tr w:rsidR="00B42F0B" w:rsidRPr="007324BD" w:rsidTr="005A4E02">
        <w:trPr>
          <w:cantSplit/>
          <w:trHeight w:val="576"/>
          <w:jc w:val="center"/>
        </w:trPr>
        <w:tc>
          <w:tcPr>
            <w:tcW w:w="9360" w:type="dxa"/>
            <w:gridSpan w:val="3"/>
            <w:vAlign w:val="center"/>
          </w:tcPr>
          <w:p w:rsidR="00B42F0B" w:rsidRPr="000F6252" w:rsidRDefault="00B42F0B" w:rsidP="005A4E02">
            <w:pPr>
              <w:rPr>
                <w:b/>
              </w:rPr>
            </w:pPr>
            <w:r w:rsidRPr="000F6252">
              <w:rPr>
                <w:b/>
              </w:rPr>
              <w:t>Please provide responses to each of the following in a separate document. Please number the sections 1 through 5</w:t>
            </w:r>
            <w:r>
              <w:rPr>
                <w:b/>
              </w:rPr>
              <w:t xml:space="preserve"> and use the heading provided</w:t>
            </w:r>
            <w:r w:rsidRPr="000F6252">
              <w:rPr>
                <w:b/>
              </w:rPr>
              <w:t>.</w:t>
            </w:r>
            <w:r>
              <w:rPr>
                <w:b/>
              </w:rPr>
              <w:t xml:space="preserve">  Submit as a PDF along with the completed application form.</w:t>
            </w:r>
          </w:p>
        </w:tc>
      </w:tr>
      <w:tr w:rsidR="00B42F0B" w:rsidRPr="007324BD" w:rsidTr="005A4E02">
        <w:trPr>
          <w:cantSplit/>
          <w:trHeight w:val="576"/>
          <w:jc w:val="center"/>
        </w:trPr>
        <w:tc>
          <w:tcPr>
            <w:tcW w:w="9360" w:type="dxa"/>
            <w:gridSpan w:val="3"/>
            <w:vAlign w:val="center"/>
          </w:tcPr>
          <w:p w:rsidR="00B42F0B" w:rsidRPr="000F6252" w:rsidRDefault="00B42F0B" w:rsidP="000F6252">
            <w:r w:rsidRPr="000F6252">
              <w:rPr>
                <w:b/>
              </w:rPr>
              <w:t>1. Career Plans</w:t>
            </w:r>
            <w:r w:rsidRPr="000F6252">
              <w:t>.  Rationale for pursuing this study abroad opportunity and its relevance to your long-term educational and career plans.</w:t>
            </w:r>
          </w:p>
          <w:p w:rsidR="00B42F0B" w:rsidRPr="000F6252" w:rsidRDefault="00B42F0B" w:rsidP="000F6252">
            <w:r w:rsidRPr="000F6252">
              <w:rPr>
                <w:b/>
              </w:rPr>
              <w:t xml:space="preserve">2. Russian Experience.  </w:t>
            </w:r>
            <w:r w:rsidRPr="000F6252">
              <w:t>A description of prior Russian language study.</w:t>
            </w:r>
          </w:p>
          <w:p w:rsidR="00B42F0B" w:rsidRPr="000F6252" w:rsidRDefault="00B42F0B" w:rsidP="000F6252">
            <w:r w:rsidRPr="000F6252">
              <w:rPr>
                <w:b/>
              </w:rPr>
              <w:t xml:space="preserve">3. Previous Foreign Travel.  </w:t>
            </w:r>
            <w:r w:rsidRPr="000F6252">
              <w:t>A description of prior foreign study/travel experience.</w:t>
            </w:r>
          </w:p>
          <w:p w:rsidR="00B42F0B" w:rsidRPr="000F6252" w:rsidRDefault="00B42F0B" w:rsidP="000F6252">
            <w:r w:rsidRPr="000F6252">
              <w:rPr>
                <w:b/>
              </w:rPr>
              <w:t xml:space="preserve">4. </w:t>
            </w:r>
            <w:r>
              <w:rPr>
                <w:b/>
              </w:rPr>
              <w:t>Life</w:t>
            </w:r>
            <w:r w:rsidRPr="000F6252">
              <w:rPr>
                <w:b/>
              </w:rPr>
              <w:t xml:space="preserve"> Experience.  </w:t>
            </w:r>
            <w:r w:rsidRPr="000F6252">
              <w:t>A description of past experience that provides evidence of your ability to adapt successfully to challenging situations and requirements.</w:t>
            </w:r>
          </w:p>
          <w:p w:rsidR="00B42F0B" w:rsidRPr="000F6252" w:rsidRDefault="00B42F0B" w:rsidP="000F6252">
            <w:pPr>
              <w:rPr>
                <w:b/>
              </w:rPr>
            </w:pPr>
            <w:r w:rsidRPr="000F6252">
              <w:rPr>
                <w:b/>
              </w:rPr>
              <w:t xml:space="preserve">5. Science Experience. </w:t>
            </w:r>
            <w:r w:rsidRPr="000F6252">
              <w:t>A description of prior laboratory research experience or scholarly activity in the sciences.</w:t>
            </w:r>
          </w:p>
        </w:tc>
      </w:tr>
    </w:tbl>
    <w:p w:rsidR="00B42F0B" w:rsidRPr="00374B40" w:rsidRDefault="00B42F0B" w:rsidP="000F6252">
      <w:pPr>
        <w:rPr>
          <w:rFonts w:cs="Tahoma"/>
          <w:sz w:val="10"/>
          <w:szCs w:val="10"/>
        </w:rPr>
      </w:pPr>
    </w:p>
    <w:p w:rsidR="00B42F0B" w:rsidRPr="000F6252" w:rsidRDefault="00B42F0B" w:rsidP="00374B4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Tahoma"/>
          <w:sz w:val="20"/>
          <w:szCs w:val="20"/>
        </w:rPr>
      </w:pPr>
      <w:r w:rsidRPr="000F6252">
        <w:rPr>
          <w:rFonts w:cs="Tahoma"/>
          <w:sz w:val="20"/>
          <w:szCs w:val="20"/>
        </w:rPr>
        <w:t xml:space="preserve">Your </w:t>
      </w:r>
      <w:r w:rsidRPr="000F6252">
        <w:rPr>
          <w:rFonts w:cs="Tahoma"/>
          <w:sz w:val="20"/>
          <w:szCs w:val="20"/>
          <w:u w:val="single"/>
        </w:rPr>
        <w:t>application</w:t>
      </w:r>
      <w:r>
        <w:rPr>
          <w:rFonts w:cs="Tahoma"/>
          <w:sz w:val="20"/>
          <w:szCs w:val="20"/>
          <w:u w:val="single"/>
        </w:rPr>
        <w:t xml:space="preserve"> form and answers to additional questions</w:t>
      </w:r>
      <w:r w:rsidRPr="00374B40">
        <w:rPr>
          <w:rFonts w:cs="Tahoma"/>
          <w:sz w:val="20"/>
          <w:szCs w:val="20"/>
        </w:rPr>
        <w:t xml:space="preserve"> </w:t>
      </w:r>
      <w:r w:rsidRPr="000F6252">
        <w:rPr>
          <w:rFonts w:cs="Tahoma"/>
          <w:sz w:val="20"/>
          <w:szCs w:val="20"/>
        </w:rPr>
        <w:t xml:space="preserve">should be e-mailed </w:t>
      </w:r>
      <w:r>
        <w:rPr>
          <w:rFonts w:cs="Tahoma"/>
          <w:sz w:val="20"/>
          <w:szCs w:val="20"/>
        </w:rPr>
        <w:t xml:space="preserve">as a PDF </w:t>
      </w:r>
      <w:r w:rsidRPr="000F6252">
        <w:rPr>
          <w:rFonts w:cs="Tahoma"/>
          <w:sz w:val="20"/>
          <w:szCs w:val="20"/>
        </w:rPr>
        <w:t>to:</w:t>
      </w:r>
    </w:p>
    <w:p w:rsidR="00B42F0B" w:rsidRPr="000F6252" w:rsidRDefault="00B42F0B" w:rsidP="00374B40">
      <w:pPr>
        <w:tabs>
          <w:tab w:val="num" w:pos="360"/>
        </w:tabs>
        <w:ind w:left="1080" w:hanging="360"/>
        <w:rPr>
          <w:rFonts w:cs="Tahoma"/>
          <w:color w:val="000000"/>
          <w:sz w:val="20"/>
          <w:szCs w:val="20"/>
        </w:rPr>
      </w:pPr>
      <w:hyperlink r:id="rId7" w:history="1">
        <w:r w:rsidRPr="000F6252">
          <w:rPr>
            <w:rStyle w:val="Hyperlink"/>
            <w:rFonts w:cs="Tahoma"/>
            <w:color w:val="000000"/>
            <w:sz w:val="20"/>
            <w:szCs w:val="20"/>
            <w:u w:val="none"/>
          </w:rPr>
          <w:t>jsich@gwu.edu</w:t>
        </w:r>
      </w:hyperlink>
    </w:p>
    <w:p w:rsidR="00B42F0B" w:rsidRPr="00374B40" w:rsidRDefault="00B42F0B" w:rsidP="00374B40">
      <w:pPr>
        <w:tabs>
          <w:tab w:val="num" w:pos="360"/>
        </w:tabs>
        <w:ind w:left="360" w:hanging="360"/>
        <w:rPr>
          <w:rFonts w:cs="Tahoma"/>
          <w:sz w:val="10"/>
          <w:szCs w:val="10"/>
        </w:rPr>
      </w:pPr>
    </w:p>
    <w:p w:rsidR="00B42F0B" w:rsidRPr="000F6252" w:rsidRDefault="00B42F0B" w:rsidP="00374B4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Tahoma"/>
          <w:sz w:val="20"/>
          <w:szCs w:val="20"/>
        </w:rPr>
      </w:pPr>
      <w:r w:rsidRPr="000F6252">
        <w:rPr>
          <w:rFonts w:cs="Tahoma"/>
          <w:sz w:val="20"/>
          <w:szCs w:val="20"/>
        </w:rPr>
        <w:t xml:space="preserve">Letters of recommendation </w:t>
      </w:r>
      <w:r>
        <w:rPr>
          <w:rFonts w:cs="Tahoma"/>
          <w:sz w:val="20"/>
          <w:szCs w:val="20"/>
        </w:rPr>
        <w:t xml:space="preserve">should </w:t>
      </w:r>
      <w:r w:rsidRPr="000F6252">
        <w:rPr>
          <w:rFonts w:cs="Tahoma"/>
          <w:sz w:val="20"/>
          <w:szCs w:val="20"/>
          <w:u w:val="single"/>
        </w:rPr>
        <w:t xml:space="preserve">submitted by e-mail by the </w:t>
      </w:r>
      <w:r w:rsidRPr="000F6252">
        <w:rPr>
          <w:rFonts w:cs="Tahoma"/>
          <w:i/>
          <w:sz w:val="20"/>
          <w:szCs w:val="20"/>
          <w:u w:val="single"/>
        </w:rPr>
        <w:t>letter writer</w:t>
      </w:r>
      <w:r w:rsidRPr="000F6252">
        <w:rPr>
          <w:rFonts w:cs="Tahoma"/>
          <w:sz w:val="20"/>
          <w:szCs w:val="20"/>
          <w:u w:val="single"/>
        </w:rPr>
        <w:t xml:space="preserve"> as a PDF</w:t>
      </w:r>
      <w:r>
        <w:rPr>
          <w:rFonts w:cs="Tahoma"/>
          <w:sz w:val="20"/>
          <w:szCs w:val="20"/>
          <w:u w:val="single"/>
        </w:rPr>
        <w:t xml:space="preserve"> to jsich@gwu.edu</w:t>
      </w:r>
      <w:r w:rsidRPr="000F6252">
        <w:rPr>
          <w:rFonts w:cs="Tahoma"/>
          <w:sz w:val="20"/>
          <w:szCs w:val="20"/>
        </w:rPr>
        <w:t>:</w:t>
      </w:r>
    </w:p>
    <w:p w:rsidR="00B42F0B" w:rsidRDefault="00B42F0B" w:rsidP="00374B40">
      <w:pPr>
        <w:numPr>
          <w:ilvl w:val="0"/>
          <w:numId w:val="3"/>
        </w:numPr>
        <w:rPr>
          <w:rFonts w:cs="Tahoma"/>
          <w:szCs w:val="16"/>
        </w:rPr>
      </w:pPr>
      <w:r w:rsidRPr="000F6252">
        <w:rPr>
          <w:rFonts w:cs="Tahoma"/>
          <w:szCs w:val="16"/>
        </w:rPr>
        <w:t>One letter of recommendation from a science professor or research mentor who can provide insight into your potential for a career in biomedical research.</w:t>
      </w:r>
    </w:p>
    <w:p w:rsidR="00B42F0B" w:rsidRPr="00374B40" w:rsidRDefault="00B42F0B" w:rsidP="00374B40">
      <w:pPr>
        <w:numPr>
          <w:ilvl w:val="0"/>
          <w:numId w:val="3"/>
        </w:numPr>
        <w:rPr>
          <w:rFonts w:cs="Tahoma"/>
          <w:szCs w:val="16"/>
        </w:rPr>
      </w:pPr>
      <w:r w:rsidRPr="000F6252">
        <w:rPr>
          <w:rFonts w:cs="Tahoma"/>
          <w:szCs w:val="16"/>
        </w:rPr>
        <w:t>One letter of recommendation from a foreign language professor who can assess your language proficiency and your potential to benefit from an intensive, immersion experience.</w:t>
      </w:r>
      <w:r w:rsidRPr="000F6252">
        <w:rPr>
          <w:rFonts w:cs="Tahoma"/>
          <w:sz w:val="20"/>
          <w:szCs w:val="20"/>
        </w:rPr>
        <w:br/>
      </w:r>
    </w:p>
    <w:p w:rsidR="00B42F0B" w:rsidRPr="00374B40" w:rsidRDefault="00B42F0B" w:rsidP="00374B4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Tahoma"/>
          <w:szCs w:val="16"/>
        </w:rPr>
      </w:pPr>
      <w:r w:rsidRPr="000F6252">
        <w:rPr>
          <w:rFonts w:cs="Tahoma"/>
          <w:sz w:val="20"/>
          <w:szCs w:val="20"/>
        </w:rPr>
        <w:t xml:space="preserve">An official transcript from the college or university you are currently attending.  The transcript should be </w:t>
      </w:r>
      <w:r w:rsidRPr="000F6252">
        <w:rPr>
          <w:rFonts w:cs="Tahoma"/>
          <w:sz w:val="20"/>
          <w:szCs w:val="20"/>
          <w:u w:val="single"/>
        </w:rPr>
        <w:t xml:space="preserve">sent directly by your </w:t>
      </w:r>
      <w:r w:rsidRPr="000F6252">
        <w:rPr>
          <w:rFonts w:cs="Tahoma"/>
          <w:i/>
          <w:sz w:val="20"/>
          <w:szCs w:val="20"/>
          <w:u w:val="single"/>
        </w:rPr>
        <w:t>institution’s registrar</w:t>
      </w:r>
      <w:r>
        <w:rPr>
          <w:rFonts w:cs="Tahoma"/>
          <w:i/>
          <w:sz w:val="20"/>
          <w:szCs w:val="20"/>
          <w:u w:val="single"/>
        </w:rPr>
        <w:t xml:space="preserve"> to:</w:t>
      </w:r>
      <w:r>
        <w:rPr>
          <w:rFonts w:cs="Tahoma"/>
          <w:sz w:val="20"/>
          <w:szCs w:val="20"/>
        </w:rPr>
        <w:t xml:space="preserve">  </w:t>
      </w:r>
    </w:p>
    <w:p w:rsidR="00B42F0B" w:rsidRPr="00374B40" w:rsidRDefault="00B42F0B" w:rsidP="00374B40">
      <w:pPr>
        <w:ind w:left="720"/>
        <w:rPr>
          <w:rFonts w:cs="Tahoma"/>
          <w:szCs w:val="16"/>
        </w:rPr>
      </w:pPr>
      <w:r w:rsidRPr="00374B40">
        <w:rPr>
          <w:rFonts w:cs="Tahoma"/>
          <w:szCs w:val="16"/>
        </w:rPr>
        <w:t xml:space="preserve">Dr. Jeffrey Sich </w:t>
      </w:r>
      <w:r w:rsidRPr="00374B40">
        <w:rPr>
          <w:rFonts w:ascii="Garamond" w:hAnsi="Garamond" w:cs="Tahoma"/>
          <w:szCs w:val="16"/>
        </w:rPr>
        <w:t>■</w:t>
      </w:r>
      <w:r w:rsidRPr="00374B40">
        <w:rPr>
          <w:rFonts w:cs="Tahoma"/>
          <w:szCs w:val="16"/>
        </w:rPr>
        <w:t xml:space="preserve"> Dept. of Microbiology, Immunology &amp; Tropical Medicine </w:t>
      </w:r>
      <w:r w:rsidRPr="00374B40">
        <w:rPr>
          <w:rFonts w:ascii="Garamond" w:hAnsi="Garamond" w:cs="Tahoma"/>
          <w:szCs w:val="16"/>
        </w:rPr>
        <w:t>■</w:t>
      </w:r>
      <w:r w:rsidRPr="00374B40">
        <w:rPr>
          <w:rFonts w:cs="Tahoma"/>
          <w:szCs w:val="16"/>
        </w:rPr>
        <w:t xml:space="preserve"> The George Washington University Medical Center </w:t>
      </w:r>
      <w:r w:rsidRPr="00374B40">
        <w:rPr>
          <w:rFonts w:ascii="Garamond" w:hAnsi="Garamond" w:cs="Tahoma"/>
          <w:szCs w:val="16"/>
        </w:rPr>
        <w:t>■</w:t>
      </w:r>
      <w:r w:rsidRPr="00374B40">
        <w:rPr>
          <w:rFonts w:cs="Tahoma"/>
          <w:szCs w:val="16"/>
        </w:rPr>
        <w:t xml:space="preserve"> 2300 Eye Street, NW;  Ross Hall Room 731B </w:t>
      </w:r>
      <w:r w:rsidRPr="00374B40">
        <w:rPr>
          <w:rFonts w:ascii="Garamond" w:hAnsi="Garamond" w:cs="Tahoma"/>
          <w:szCs w:val="16"/>
        </w:rPr>
        <w:t>■</w:t>
      </w:r>
      <w:r w:rsidRPr="00374B40">
        <w:rPr>
          <w:rFonts w:cs="Tahoma"/>
          <w:szCs w:val="16"/>
        </w:rPr>
        <w:t xml:space="preserve"> Washington, DC  20037</w:t>
      </w:r>
    </w:p>
    <w:sectPr w:rsidR="00B42F0B" w:rsidRPr="00374B40" w:rsidSect="000F6252">
      <w:footerReference w:type="default" r:id="rId8"/>
      <w:pgSz w:w="12240" w:h="15840"/>
      <w:pgMar w:top="792" w:right="1800" w:bottom="792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F0B" w:rsidRDefault="00B42F0B">
      <w:r>
        <w:separator/>
      </w:r>
    </w:p>
  </w:endnote>
  <w:endnote w:type="continuationSeparator" w:id="0">
    <w:p w:rsidR="00B42F0B" w:rsidRDefault="00B42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0B" w:rsidRDefault="00B42F0B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F0B" w:rsidRDefault="00B42F0B">
      <w:r>
        <w:separator/>
      </w:r>
    </w:p>
  </w:footnote>
  <w:footnote w:type="continuationSeparator" w:id="0">
    <w:p w:rsidR="00B42F0B" w:rsidRDefault="00B42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4E4"/>
    <w:multiLevelType w:val="hybridMultilevel"/>
    <w:tmpl w:val="CCCAE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8D6D1E"/>
    <w:multiLevelType w:val="hybridMultilevel"/>
    <w:tmpl w:val="A87E9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2534D0"/>
    <w:multiLevelType w:val="hybridMultilevel"/>
    <w:tmpl w:val="7D2464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7B3"/>
    <w:rsid w:val="000077BD"/>
    <w:rsid w:val="00017DD1"/>
    <w:rsid w:val="00032E90"/>
    <w:rsid w:val="000332AD"/>
    <w:rsid w:val="000447ED"/>
    <w:rsid w:val="000831DF"/>
    <w:rsid w:val="000C0676"/>
    <w:rsid w:val="000C3395"/>
    <w:rsid w:val="000E2704"/>
    <w:rsid w:val="000F6252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74B40"/>
    <w:rsid w:val="00384215"/>
    <w:rsid w:val="003C47B3"/>
    <w:rsid w:val="004035E6"/>
    <w:rsid w:val="00415F5F"/>
    <w:rsid w:val="0042038C"/>
    <w:rsid w:val="00431477"/>
    <w:rsid w:val="00461DCB"/>
    <w:rsid w:val="004645EE"/>
    <w:rsid w:val="00491A66"/>
    <w:rsid w:val="004B66C1"/>
    <w:rsid w:val="004D64E0"/>
    <w:rsid w:val="005314CE"/>
    <w:rsid w:val="00532E88"/>
    <w:rsid w:val="005360D4"/>
    <w:rsid w:val="0054570F"/>
    <w:rsid w:val="0054754E"/>
    <w:rsid w:val="0056338C"/>
    <w:rsid w:val="00574303"/>
    <w:rsid w:val="005A4E02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42F0B"/>
    <w:rsid w:val="00B96D9F"/>
    <w:rsid w:val="00BA0619"/>
    <w:rsid w:val="00BB32D8"/>
    <w:rsid w:val="00BC0F25"/>
    <w:rsid w:val="00BE09D6"/>
    <w:rsid w:val="00C10FF1"/>
    <w:rsid w:val="00C30E55"/>
    <w:rsid w:val="00C5090B"/>
    <w:rsid w:val="00C547DC"/>
    <w:rsid w:val="00C63324"/>
    <w:rsid w:val="00C81188"/>
    <w:rsid w:val="00C92FF3"/>
    <w:rsid w:val="00C976EB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35E6"/>
    <w:rPr>
      <w:rFonts w:ascii="Tahoma" w:hAnsi="Tahoma" w:cs="Times New Roman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uiPriority w:val="99"/>
    <w:locked/>
    <w:rsid w:val="000447ED"/>
    <w:rPr>
      <w:sz w:val="16"/>
      <w:szCs w:val="16"/>
    </w:rPr>
  </w:style>
  <w:style w:type="paragraph" w:customStyle="1" w:styleId="Italics">
    <w:name w:val="Italics"/>
    <w:basedOn w:val="Normal"/>
    <w:link w:val="ItalicsChar"/>
    <w:uiPriority w:val="99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uiPriority w:val="99"/>
    <w:locked/>
    <w:rsid w:val="005314CE"/>
    <w:rPr>
      <w:rFonts w:ascii="Tahoma" w:hAnsi="Tahoma" w:cs="Times New Roman"/>
      <w:i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7324BD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1D6"/>
    <w:rPr>
      <w:sz w:val="0"/>
      <w:szCs w:val="0"/>
    </w:rPr>
  </w:style>
  <w:style w:type="character" w:styleId="Hyperlink">
    <w:name w:val="Hyperlink"/>
    <w:basedOn w:val="DefaultParagraphFont"/>
    <w:uiPriority w:val="99"/>
    <w:rsid w:val="000F62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sich@g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tmvmy\My%20Documents\Downloads\TS0010186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TS001018628.dot</Template>
  <TotalTime>2</TotalTime>
  <Pages>1</Pages>
  <Words>374</Words>
  <Characters>2135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BIOTECHNOLOGY AND RUSSIAN PROGRAM APPLICATION</dc:title>
  <dc:subject/>
  <dc:creator>mtmvmy</dc:creator>
  <cp:keywords/>
  <dc:description/>
  <cp:lastModifiedBy>mtmjjs</cp:lastModifiedBy>
  <cp:revision>2</cp:revision>
  <cp:lastPrinted>2004-01-19T16:27:00Z</cp:lastPrinted>
  <dcterms:created xsi:type="dcterms:W3CDTF">2011-11-01T19:11:00Z</dcterms:created>
  <dcterms:modified xsi:type="dcterms:W3CDTF">2011-11-01T19:11:00Z</dcterms:modified>
</cp:coreProperties>
</file>